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25" w:rsidRPr="00CB7225" w:rsidRDefault="002D69EF" w:rsidP="00C844EE">
      <w:pPr>
        <w:tabs>
          <w:tab w:val="left" w:pos="3120"/>
        </w:tabs>
        <w:spacing w:afterLines="50" w:line="480" w:lineRule="exact"/>
        <w:jc w:val="center"/>
        <w:rPr>
          <w:rFonts w:ascii="华文楷体" w:eastAsia="华文楷体" w:hAnsi="华文楷体"/>
          <w:b/>
          <w:bCs/>
          <w:sz w:val="52"/>
          <w:szCs w:val="36"/>
        </w:rPr>
      </w:pPr>
      <w:r>
        <w:rPr>
          <w:rFonts w:ascii="华文楷体" w:eastAsia="华文楷体" w:hAnsi="华文楷体" w:hint="eastAsia"/>
          <w:b/>
          <w:bCs/>
          <w:sz w:val="52"/>
          <w:szCs w:val="36"/>
        </w:rPr>
        <w:t>文化创意产业经营与投资管理总裁研修班</w:t>
      </w:r>
    </w:p>
    <w:p w:rsidR="0069581E" w:rsidRPr="00CB7225" w:rsidRDefault="004C2A76" w:rsidP="00C844EE">
      <w:pPr>
        <w:tabs>
          <w:tab w:val="left" w:pos="3120"/>
        </w:tabs>
        <w:spacing w:afterLines="50" w:line="480" w:lineRule="exact"/>
        <w:jc w:val="center"/>
        <w:rPr>
          <w:rFonts w:ascii="华文楷体" w:eastAsia="华文楷体" w:hAnsi="华文楷体"/>
          <w:b/>
          <w:bCs/>
          <w:sz w:val="52"/>
          <w:szCs w:val="44"/>
        </w:rPr>
      </w:pPr>
      <w:r w:rsidRPr="00CB7225">
        <w:rPr>
          <w:rFonts w:ascii="华文楷体" w:eastAsia="华文楷体" w:hAnsi="华文楷体" w:hint="eastAsia"/>
          <w:b/>
          <w:bCs/>
          <w:sz w:val="52"/>
          <w:szCs w:val="44"/>
        </w:rPr>
        <w:t>报名表</w:t>
      </w:r>
    </w:p>
    <w:tbl>
      <w:tblPr>
        <w:tblpPr w:leftFromText="180" w:rightFromText="180" w:vertAnchor="text" w:horzAnchor="margin" w:tblpXSpec="center" w:tblpY="404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1276"/>
        <w:gridCol w:w="328"/>
        <w:gridCol w:w="971"/>
        <w:gridCol w:w="252"/>
        <w:gridCol w:w="252"/>
        <w:gridCol w:w="251"/>
        <w:gridCol w:w="251"/>
        <w:gridCol w:w="251"/>
        <w:gridCol w:w="251"/>
        <w:gridCol w:w="131"/>
        <w:gridCol w:w="121"/>
        <w:gridCol w:w="251"/>
        <w:gridCol w:w="251"/>
        <w:gridCol w:w="251"/>
        <w:gridCol w:w="262"/>
        <w:gridCol w:w="180"/>
        <w:gridCol w:w="73"/>
        <w:gridCol w:w="252"/>
        <w:gridCol w:w="252"/>
        <w:gridCol w:w="252"/>
        <w:gridCol w:w="252"/>
        <w:gridCol w:w="252"/>
        <w:gridCol w:w="263"/>
        <w:gridCol w:w="241"/>
        <w:gridCol w:w="1487"/>
      </w:tblGrid>
      <w:tr w:rsidR="00C55808" w:rsidTr="00CF53B8">
        <w:trPr>
          <w:cantSplit/>
          <w:trHeight w:val="577"/>
        </w:trPr>
        <w:tc>
          <w:tcPr>
            <w:tcW w:w="1384" w:type="dxa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姓</w:t>
            </w:r>
            <w:r w:rsidR="00C844EE">
              <w:rPr>
                <w:rFonts w:ascii="宋体" w:hAnsi="宋体" w:hint="eastAsia"/>
                <w:b/>
              </w:rPr>
              <w:t xml:space="preserve">  </w:t>
            </w:r>
            <w:r w:rsidRPr="005650FC">
              <w:rPr>
                <w:rFonts w:ascii="宋体" w:hAnsi="宋体" w:hint="eastAsia"/>
                <w:b/>
              </w:rPr>
              <w:t xml:space="preserve">　名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C55808" w:rsidRPr="005650FC" w:rsidRDefault="00CF53B8" w:rsidP="00C55808">
            <w:pPr>
              <w:ind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C55808" w:rsidRPr="005650FC" w:rsidRDefault="00C55808" w:rsidP="00C55808">
            <w:pPr>
              <w:ind w:leftChars="12" w:left="25" w:right="-108"/>
              <w:jc w:val="left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性　别</w:t>
            </w:r>
          </w:p>
        </w:tc>
        <w:tc>
          <w:tcPr>
            <w:tcW w:w="1639" w:type="dxa"/>
            <w:gridSpan w:val="7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71"/>
              <w:rPr>
                <w:rFonts w:ascii="宋体" w:hAnsi="宋体"/>
                <w:b/>
              </w:rPr>
            </w:pPr>
          </w:p>
        </w:tc>
        <w:tc>
          <w:tcPr>
            <w:tcW w:w="1136" w:type="dxa"/>
            <w:gridSpan w:val="5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776" w:type="dxa"/>
            <w:gridSpan w:val="8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71" w:firstLineChars="50" w:firstLine="105"/>
              <w:rPr>
                <w:rFonts w:ascii="宋体" w:hAnsi="宋体"/>
                <w:b/>
              </w:rPr>
            </w:pP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FFFFFF"/>
            <w:textDirection w:val="tbRlV"/>
            <w:vAlign w:val="center"/>
          </w:tcPr>
          <w:p w:rsidR="00C55808" w:rsidRPr="005650FC" w:rsidRDefault="00C55808" w:rsidP="00C55808">
            <w:pPr>
              <w:ind w:left="113" w:right="-171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照　　　</w:t>
            </w:r>
          </w:p>
        </w:tc>
      </w:tr>
      <w:tr w:rsidR="00C55808" w:rsidTr="00CF53B8">
        <w:trPr>
          <w:cantSplit/>
          <w:trHeight w:val="589"/>
        </w:trPr>
        <w:tc>
          <w:tcPr>
            <w:tcW w:w="1384" w:type="dxa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国</w:t>
            </w:r>
            <w:r w:rsidR="00C844EE">
              <w:rPr>
                <w:rFonts w:ascii="宋体" w:hAnsi="宋体" w:hint="eastAsia"/>
                <w:b/>
              </w:rPr>
              <w:t xml:space="preserve">  </w:t>
            </w:r>
            <w:r w:rsidRPr="005650FC">
              <w:rPr>
                <w:rFonts w:ascii="宋体" w:hAnsi="宋体" w:hint="eastAsia"/>
                <w:b/>
              </w:rPr>
              <w:t xml:space="preserve">　籍</w:t>
            </w:r>
          </w:p>
        </w:tc>
        <w:tc>
          <w:tcPr>
            <w:tcW w:w="1604" w:type="dxa"/>
            <w:gridSpan w:val="2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971" w:type="dxa"/>
            <w:shd w:val="clear" w:color="auto" w:fill="FFFFFF"/>
            <w:vAlign w:val="center"/>
          </w:tcPr>
          <w:p w:rsidR="00C55808" w:rsidRPr="005650FC" w:rsidRDefault="00C55808" w:rsidP="00C55808">
            <w:pPr>
              <w:ind w:left="-171" w:right="-171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身份证</w:t>
            </w:r>
          </w:p>
          <w:p w:rsidR="00C55808" w:rsidRPr="005650FC" w:rsidRDefault="00C55808" w:rsidP="00C55808">
            <w:pPr>
              <w:ind w:left="-171" w:right="-171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号码</w:t>
            </w:r>
          </w:p>
        </w:tc>
        <w:tc>
          <w:tcPr>
            <w:tcW w:w="252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right="-171"/>
              <w:rPr>
                <w:rFonts w:ascii="宋体" w:hAnsi="宋体"/>
                <w:b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" w:type="dxa"/>
            <w:gridSpan w:val="2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3" w:type="dxa"/>
            <w:gridSpan w:val="2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C55808" w:rsidRPr="005650FC" w:rsidRDefault="00C55808" w:rsidP="00E703F0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C55808" w:rsidRPr="005650FC" w:rsidRDefault="00C55808" w:rsidP="00C55808">
            <w:pPr>
              <w:ind w:left="-171" w:right="-171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  <w:p w:rsidR="00C55808" w:rsidRPr="005650FC" w:rsidRDefault="00C55808" w:rsidP="00C55808">
            <w:pPr>
              <w:ind w:left="-171" w:right="-171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 </w:t>
            </w:r>
          </w:p>
          <w:p w:rsidR="00C55808" w:rsidRPr="005650FC" w:rsidRDefault="00C55808" w:rsidP="00C55808">
            <w:pPr>
              <w:ind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       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</w:tcPr>
          <w:p w:rsidR="00C55808" w:rsidRPr="005650FC" w:rsidRDefault="00C55808" w:rsidP="005650FC">
            <w:pPr>
              <w:widowControl/>
              <w:ind w:firstLineChars="195" w:firstLine="411"/>
              <w:jc w:val="left"/>
              <w:rPr>
                <w:rFonts w:ascii="宋体" w:hAnsi="宋体"/>
                <w:b/>
              </w:rPr>
            </w:pPr>
          </w:p>
          <w:p w:rsidR="00C55808" w:rsidRPr="005650FC" w:rsidRDefault="00C55808" w:rsidP="005650FC">
            <w:pPr>
              <w:widowControl/>
              <w:ind w:firstLineChars="195" w:firstLine="411"/>
              <w:jc w:val="left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片</w:t>
            </w:r>
          </w:p>
        </w:tc>
      </w:tr>
      <w:tr w:rsidR="00C55808" w:rsidTr="00C844EE">
        <w:trPr>
          <w:cantSplit/>
          <w:trHeight w:val="592"/>
        </w:trPr>
        <w:tc>
          <w:tcPr>
            <w:tcW w:w="1384" w:type="dxa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学</w:t>
            </w:r>
            <w:r w:rsidR="00C844EE">
              <w:rPr>
                <w:rFonts w:ascii="宋体" w:hAnsi="宋体" w:hint="eastAsia"/>
                <w:b/>
              </w:rPr>
              <w:t xml:space="preserve">  </w:t>
            </w:r>
            <w:r w:rsidRPr="005650FC">
              <w:rPr>
                <w:rFonts w:ascii="宋体" w:hAnsi="宋体" w:hint="eastAsia"/>
                <w:b/>
              </w:rPr>
              <w:t xml:space="preserve">　历</w:t>
            </w:r>
          </w:p>
        </w:tc>
        <w:tc>
          <w:tcPr>
            <w:tcW w:w="2575" w:type="dxa"/>
            <w:gridSpan w:val="3"/>
            <w:shd w:val="clear" w:color="auto" w:fill="FFFFFF"/>
            <w:vAlign w:val="center"/>
          </w:tcPr>
          <w:p w:rsidR="00CF53B8" w:rsidRPr="005650FC" w:rsidRDefault="00CF53B8" w:rsidP="00CF53B8">
            <w:pPr>
              <w:ind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639" w:type="dxa"/>
            <w:gridSpan w:val="7"/>
            <w:shd w:val="clear" w:color="auto" w:fill="FFFFFF"/>
            <w:vAlign w:val="center"/>
          </w:tcPr>
          <w:p w:rsidR="00C55808" w:rsidRPr="005650FC" w:rsidRDefault="00C55808" w:rsidP="00C844EE">
            <w:pPr>
              <w:ind w:left="-171" w:right="-171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英语水平</w:t>
            </w:r>
          </w:p>
        </w:tc>
        <w:tc>
          <w:tcPr>
            <w:tcW w:w="2912" w:type="dxa"/>
            <w:gridSpan w:val="13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1728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C55808" w:rsidRPr="005650FC" w:rsidRDefault="00C55808" w:rsidP="00C55808">
            <w:pPr>
              <w:ind w:left="-171" w:right="-171"/>
              <w:jc w:val="center"/>
              <w:rPr>
                <w:rFonts w:ascii="宋体" w:hAnsi="宋体"/>
                <w:b/>
              </w:rPr>
            </w:pPr>
          </w:p>
        </w:tc>
      </w:tr>
      <w:tr w:rsidR="00C55808" w:rsidTr="00C844EE">
        <w:trPr>
          <w:cantSplit/>
          <w:trHeight w:val="558"/>
        </w:trPr>
        <w:tc>
          <w:tcPr>
            <w:tcW w:w="1384" w:type="dxa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毕业院校</w:t>
            </w:r>
          </w:p>
        </w:tc>
        <w:tc>
          <w:tcPr>
            <w:tcW w:w="8854" w:type="dxa"/>
            <w:gridSpan w:val="25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</w:tr>
      <w:tr w:rsidR="00C55808" w:rsidTr="00CF53B8">
        <w:trPr>
          <w:cantSplit/>
          <w:trHeight w:val="477"/>
        </w:trPr>
        <w:tc>
          <w:tcPr>
            <w:tcW w:w="1384" w:type="dxa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毕业时间</w:t>
            </w:r>
          </w:p>
        </w:tc>
        <w:tc>
          <w:tcPr>
            <w:tcW w:w="4214" w:type="dxa"/>
            <w:gridSpan w:val="10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1316" w:type="dxa"/>
            <w:gridSpan w:val="6"/>
            <w:shd w:val="clear" w:color="auto" w:fill="FFFFFF"/>
            <w:vAlign w:val="center"/>
          </w:tcPr>
          <w:p w:rsidR="00C55808" w:rsidRPr="005650FC" w:rsidRDefault="00C55808" w:rsidP="00C55808">
            <w:pPr>
              <w:ind w:left="-171" w:right="-171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3324" w:type="dxa"/>
            <w:gridSpan w:val="9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</w:tr>
      <w:tr w:rsidR="00C55808" w:rsidTr="00CF53B8">
        <w:trPr>
          <w:cantSplit/>
          <w:trHeight w:val="529"/>
        </w:trPr>
        <w:tc>
          <w:tcPr>
            <w:tcW w:w="1384" w:type="dxa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4214" w:type="dxa"/>
            <w:gridSpan w:val="10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1316" w:type="dxa"/>
            <w:gridSpan w:val="6"/>
            <w:shd w:val="clear" w:color="auto" w:fill="FFFFFF"/>
            <w:vAlign w:val="center"/>
          </w:tcPr>
          <w:p w:rsidR="00C55808" w:rsidRPr="005650FC" w:rsidRDefault="00C55808" w:rsidP="00C55808">
            <w:pPr>
              <w:ind w:left="-171" w:right="-171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工作部门</w:t>
            </w:r>
          </w:p>
        </w:tc>
        <w:tc>
          <w:tcPr>
            <w:tcW w:w="3324" w:type="dxa"/>
            <w:gridSpan w:val="9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</w:tr>
      <w:tr w:rsidR="00C55808" w:rsidTr="00CF53B8">
        <w:trPr>
          <w:cantSplit/>
          <w:trHeight w:val="437"/>
        </w:trPr>
        <w:tc>
          <w:tcPr>
            <w:tcW w:w="1384" w:type="dxa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单位地址</w:t>
            </w:r>
          </w:p>
        </w:tc>
        <w:tc>
          <w:tcPr>
            <w:tcW w:w="4214" w:type="dxa"/>
            <w:gridSpan w:val="10"/>
            <w:shd w:val="clear" w:color="auto" w:fill="FFFFFF"/>
            <w:vAlign w:val="center"/>
          </w:tcPr>
          <w:p w:rsidR="00C55808" w:rsidRPr="005650FC" w:rsidRDefault="00CF53B8" w:rsidP="00C55808">
            <w:pPr>
              <w:ind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316" w:type="dxa"/>
            <w:gridSpan w:val="6"/>
            <w:shd w:val="clear" w:color="auto" w:fill="FFFFFF"/>
            <w:vAlign w:val="center"/>
          </w:tcPr>
          <w:p w:rsidR="00C55808" w:rsidRPr="005650FC" w:rsidRDefault="00C55808" w:rsidP="00C55808">
            <w:pPr>
              <w:ind w:left="-171" w:right="-171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单位邮编</w:t>
            </w:r>
          </w:p>
        </w:tc>
        <w:tc>
          <w:tcPr>
            <w:tcW w:w="3324" w:type="dxa"/>
            <w:gridSpan w:val="9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</w:tr>
      <w:tr w:rsidR="00C55808" w:rsidTr="00CF53B8">
        <w:trPr>
          <w:cantSplit/>
          <w:trHeight w:val="473"/>
        </w:trPr>
        <w:tc>
          <w:tcPr>
            <w:tcW w:w="1384" w:type="dxa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单位电话</w:t>
            </w:r>
          </w:p>
        </w:tc>
        <w:tc>
          <w:tcPr>
            <w:tcW w:w="4214" w:type="dxa"/>
            <w:gridSpan w:val="10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1316" w:type="dxa"/>
            <w:gridSpan w:val="6"/>
            <w:shd w:val="clear" w:color="auto" w:fill="FFFFFF"/>
            <w:vAlign w:val="center"/>
          </w:tcPr>
          <w:p w:rsidR="00C55808" w:rsidRPr="005650FC" w:rsidRDefault="00C55808" w:rsidP="00C55808">
            <w:pPr>
              <w:ind w:left="-171" w:right="-171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单位传真</w:t>
            </w:r>
          </w:p>
        </w:tc>
        <w:tc>
          <w:tcPr>
            <w:tcW w:w="3324" w:type="dxa"/>
            <w:gridSpan w:val="9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</w:tr>
      <w:tr w:rsidR="00C55808" w:rsidTr="00CF53B8">
        <w:trPr>
          <w:trHeight w:val="402"/>
        </w:trPr>
        <w:tc>
          <w:tcPr>
            <w:tcW w:w="1384" w:type="dxa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职</w:t>
            </w:r>
            <w:r w:rsidR="00C844EE">
              <w:rPr>
                <w:rFonts w:ascii="宋体" w:hAnsi="宋体" w:hint="eastAsia"/>
                <w:b/>
              </w:rPr>
              <w:t xml:space="preserve">  </w:t>
            </w:r>
            <w:r w:rsidRPr="005650FC">
              <w:rPr>
                <w:rFonts w:ascii="宋体" w:hAnsi="宋体" w:hint="eastAsia"/>
                <w:b/>
              </w:rPr>
              <w:t xml:space="preserve">　务</w:t>
            </w:r>
          </w:p>
        </w:tc>
        <w:tc>
          <w:tcPr>
            <w:tcW w:w="4214" w:type="dxa"/>
            <w:gridSpan w:val="10"/>
            <w:shd w:val="clear" w:color="auto" w:fill="FFFFFF"/>
            <w:vAlign w:val="center"/>
          </w:tcPr>
          <w:p w:rsidR="00C55808" w:rsidRPr="005650FC" w:rsidRDefault="007B7EB1" w:rsidP="00C55808">
            <w:pPr>
              <w:ind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1316" w:type="dxa"/>
            <w:gridSpan w:val="6"/>
            <w:shd w:val="clear" w:color="auto" w:fill="FFFFFF"/>
            <w:vAlign w:val="center"/>
          </w:tcPr>
          <w:p w:rsidR="00C55808" w:rsidRPr="005650FC" w:rsidRDefault="00C844EE" w:rsidP="00C5580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所属行业</w:t>
            </w:r>
          </w:p>
        </w:tc>
        <w:tc>
          <w:tcPr>
            <w:tcW w:w="3324" w:type="dxa"/>
            <w:gridSpan w:val="9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</w:tr>
      <w:tr w:rsidR="00C55808" w:rsidTr="00CF53B8">
        <w:trPr>
          <w:cantSplit/>
          <w:trHeight w:val="402"/>
        </w:trPr>
        <w:tc>
          <w:tcPr>
            <w:tcW w:w="1384" w:type="dxa"/>
            <w:shd w:val="clear" w:color="auto" w:fill="FFFFFF"/>
            <w:vAlign w:val="center"/>
          </w:tcPr>
          <w:p w:rsidR="00C55808" w:rsidRPr="005650FC" w:rsidRDefault="00C844EE" w:rsidP="00C55808">
            <w:pPr>
              <w:ind w:right="-108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手    机</w:t>
            </w:r>
          </w:p>
        </w:tc>
        <w:tc>
          <w:tcPr>
            <w:tcW w:w="4214" w:type="dxa"/>
            <w:gridSpan w:val="10"/>
            <w:shd w:val="clear" w:color="auto" w:fill="FFFFFF"/>
            <w:vAlign w:val="center"/>
          </w:tcPr>
          <w:p w:rsidR="00C55808" w:rsidRPr="005650FC" w:rsidRDefault="00CF53B8" w:rsidP="00C844EE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1316" w:type="dxa"/>
            <w:gridSpan w:val="6"/>
            <w:shd w:val="clear" w:color="auto" w:fill="FFFFFF"/>
            <w:vAlign w:val="center"/>
          </w:tcPr>
          <w:p w:rsidR="00C55808" w:rsidRPr="005650FC" w:rsidRDefault="00C844EE" w:rsidP="00C55808">
            <w:pPr>
              <w:jc w:val="center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3324" w:type="dxa"/>
            <w:gridSpan w:val="9"/>
            <w:shd w:val="clear" w:color="auto" w:fill="FFFFFF"/>
            <w:vAlign w:val="center"/>
          </w:tcPr>
          <w:p w:rsidR="00C55808" w:rsidRPr="005650FC" w:rsidRDefault="00CF53B8" w:rsidP="00CF53B8">
            <w:pPr>
              <w:ind w:left="-171"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 </w:t>
            </w:r>
          </w:p>
        </w:tc>
      </w:tr>
      <w:tr w:rsidR="00C55808" w:rsidTr="00CF53B8">
        <w:trPr>
          <w:trHeight w:val="461"/>
        </w:trPr>
        <w:tc>
          <w:tcPr>
            <w:tcW w:w="1384" w:type="dxa"/>
            <w:shd w:val="clear" w:color="auto" w:fill="FFFFFF"/>
            <w:vAlign w:val="center"/>
          </w:tcPr>
          <w:p w:rsidR="00C55808" w:rsidRPr="005650FC" w:rsidRDefault="00C844EE" w:rsidP="00C55808">
            <w:pPr>
              <w:ind w:right="-108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社会职务</w:t>
            </w:r>
          </w:p>
        </w:tc>
        <w:tc>
          <w:tcPr>
            <w:tcW w:w="8854" w:type="dxa"/>
            <w:gridSpan w:val="25"/>
            <w:shd w:val="clear" w:color="auto" w:fill="FFFFFF"/>
            <w:vAlign w:val="center"/>
          </w:tcPr>
          <w:p w:rsidR="00C55808" w:rsidRPr="005650FC" w:rsidRDefault="00706CB6" w:rsidP="00706CB6">
            <w:pPr>
              <w:ind w:right="-171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 xml:space="preserve"> </w:t>
            </w:r>
          </w:p>
        </w:tc>
      </w:tr>
      <w:tr w:rsidR="00C55808" w:rsidTr="00CF53B8">
        <w:trPr>
          <w:cantSplit/>
          <w:trHeight w:val="402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55808" w:rsidRPr="005650FC" w:rsidRDefault="00C55808" w:rsidP="006106B0">
            <w:pPr>
              <w:ind w:right="-108" w:firstLineChars="147" w:firstLine="310"/>
              <w:rPr>
                <w:rFonts w:ascii="宋体" w:hAnsi="宋体"/>
                <w:b/>
              </w:rPr>
            </w:pPr>
            <w:r w:rsidRPr="005650FC">
              <w:rPr>
                <w:rFonts w:ascii="宋体" w:hAnsi="宋体" w:hint="eastAsia"/>
                <w:b/>
              </w:rPr>
              <w:t>主要工作履历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71"/>
              <w:rPr>
                <w:rFonts w:ascii="宋体" w:hAnsi="宋体"/>
                <w:b/>
                <w:bCs/>
              </w:rPr>
            </w:pPr>
            <w:r w:rsidRPr="005650FC">
              <w:rPr>
                <w:rFonts w:ascii="宋体" w:hAnsi="宋体" w:hint="eastAsia"/>
                <w:b/>
                <w:bCs/>
              </w:rPr>
              <w:t>起止日期</w:t>
            </w:r>
          </w:p>
        </w:tc>
        <w:tc>
          <w:tcPr>
            <w:tcW w:w="2938" w:type="dxa"/>
            <w:gridSpan w:val="9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71"/>
              <w:jc w:val="center"/>
              <w:rPr>
                <w:rFonts w:ascii="宋体" w:hAnsi="宋体"/>
                <w:b/>
                <w:bCs/>
              </w:rPr>
            </w:pPr>
            <w:r w:rsidRPr="005650FC">
              <w:rPr>
                <w:rFonts w:ascii="宋体" w:hAnsi="宋体" w:hint="eastAsia"/>
                <w:b/>
                <w:bCs/>
              </w:rPr>
              <w:t>单位名称</w:t>
            </w:r>
          </w:p>
        </w:tc>
        <w:tc>
          <w:tcPr>
            <w:tcW w:w="1389" w:type="dxa"/>
            <w:gridSpan w:val="7"/>
            <w:shd w:val="clear" w:color="auto" w:fill="FFFFFF"/>
            <w:vAlign w:val="center"/>
          </w:tcPr>
          <w:p w:rsidR="00C55808" w:rsidRPr="005650FC" w:rsidRDefault="00C55808" w:rsidP="005650FC">
            <w:pPr>
              <w:ind w:firstLineChars="100" w:firstLine="211"/>
              <w:rPr>
                <w:rFonts w:ascii="宋体" w:hAnsi="宋体"/>
                <w:b/>
                <w:bCs/>
              </w:rPr>
            </w:pPr>
            <w:r w:rsidRPr="005650FC">
              <w:rPr>
                <w:rFonts w:ascii="宋体" w:hAnsi="宋体" w:hint="eastAsia"/>
                <w:b/>
                <w:bCs/>
              </w:rPr>
              <w:t>职　 务</w:t>
            </w:r>
          </w:p>
        </w:tc>
        <w:tc>
          <w:tcPr>
            <w:tcW w:w="3251" w:type="dxa"/>
            <w:gridSpan w:val="8"/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71"/>
              <w:jc w:val="center"/>
              <w:rPr>
                <w:rFonts w:ascii="宋体" w:hAnsi="宋体"/>
                <w:b/>
                <w:bCs/>
              </w:rPr>
            </w:pPr>
            <w:r w:rsidRPr="005650FC">
              <w:rPr>
                <w:rFonts w:ascii="宋体" w:hAnsi="宋体" w:hint="eastAsia"/>
                <w:b/>
                <w:bCs/>
              </w:rPr>
              <w:t>核心工作</w:t>
            </w:r>
          </w:p>
        </w:tc>
      </w:tr>
      <w:tr w:rsidR="00C55808" w:rsidTr="00CF53B8">
        <w:trPr>
          <w:cantSplit/>
          <w:trHeight w:val="57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808" w:rsidRPr="005650FC" w:rsidRDefault="00C55808" w:rsidP="00CF53B8">
            <w:pPr>
              <w:ind w:right="-171"/>
              <w:rPr>
                <w:rFonts w:ascii="宋体" w:hAnsi="宋体"/>
                <w:b/>
              </w:rPr>
            </w:pPr>
          </w:p>
        </w:tc>
        <w:tc>
          <w:tcPr>
            <w:tcW w:w="7578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808" w:rsidRPr="005650FC" w:rsidRDefault="00C55808" w:rsidP="00CF53B8">
            <w:pPr>
              <w:ind w:right="-171"/>
              <w:rPr>
                <w:rFonts w:ascii="宋体" w:hAnsi="宋体"/>
                <w:b/>
              </w:rPr>
            </w:pPr>
          </w:p>
        </w:tc>
      </w:tr>
      <w:tr w:rsidR="00C55808" w:rsidTr="00CF53B8">
        <w:trPr>
          <w:cantSplit/>
          <w:trHeight w:val="4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808" w:rsidRPr="005650FC" w:rsidRDefault="00C55808" w:rsidP="00CF53B8">
            <w:pPr>
              <w:ind w:right="-171"/>
              <w:rPr>
                <w:rFonts w:ascii="宋体" w:hAnsi="宋体"/>
                <w:b/>
              </w:rPr>
            </w:pPr>
          </w:p>
        </w:tc>
        <w:tc>
          <w:tcPr>
            <w:tcW w:w="7578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808" w:rsidRPr="005650FC" w:rsidRDefault="00C55808" w:rsidP="00CF53B8">
            <w:pPr>
              <w:ind w:right="-171"/>
              <w:rPr>
                <w:rFonts w:ascii="宋体" w:hAnsi="宋体"/>
                <w:b/>
              </w:rPr>
            </w:pPr>
          </w:p>
        </w:tc>
      </w:tr>
      <w:tr w:rsidR="00C55808" w:rsidTr="00CF53B8">
        <w:trPr>
          <w:cantSplit/>
          <w:trHeight w:val="50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808" w:rsidRPr="005650FC" w:rsidRDefault="00C55808" w:rsidP="00C55808">
            <w:pPr>
              <w:ind w:right="-108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808" w:rsidRPr="005650FC" w:rsidRDefault="00C55808" w:rsidP="00CF53B8">
            <w:pPr>
              <w:ind w:right="-171"/>
              <w:rPr>
                <w:rFonts w:ascii="宋体" w:hAnsi="宋体"/>
              </w:rPr>
            </w:pPr>
          </w:p>
        </w:tc>
        <w:tc>
          <w:tcPr>
            <w:tcW w:w="7578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808" w:rsidRPr="005650FC" w:rsidRDefault="00C55808" w:rsidP="00CF53B8">
            <w:pPr>
              <w:ind w:right="-171"/>
              <w:rPr>
                <w:rFonts w:ascii="宋体" w:hAnsi="宋体"/>
              </w:rPr>
            </w:pPr>
          </w:p>
        </w:tc>
      </w:tr>
      <w:tr w:rsidR="00C55808" w:rsidTr="00C844EE">
        <w:tblPrEx>
          <w:shd w:val="clear" w:color="auto" w:fill="auto"/>
        </w:tblPrEx>
        <w:trPr>
          <w:trHeight w:val="3943"/>
        </w:trPr>
        <w:tc>
          <w:tcPr>
            <w:tcW w:w="10238" w:type="dxa"/>
            <w:gridSpan w:val="26"/>
            <w:tcBorders>
              <w:top w:val="single" w:sz="4" w:space="0" w:color="auto"/>
            </w:tcBorders>
          </w:tcPr>
          <w:p w:rsidR="00C55808" w:rsidRPr="007C660B" w:rsidRDefault="00C55808" w:rsidP="00C55808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7C660B">
              <w:rPr>
                <w:rFonts w:ascii="宋体" w:hAnsi="宋体" w:hint="eastAsia"/>
                <w:b/>
                <w:bCs/>
                <w:szCs w:val="21"/>
              </w:rPr>
              <w:t>您通过何种途径了解此课程的？</w:t>
            </w:r>
          </w:p>
          <w:p w:rsidR="00C55808" w:rsidRDefault="00C55808" w:rsidP="00C55808">
            <w:pPr>
              <w:spacing w:line="360" w:lineRule="auto"/>
              <w:rPr>
                <w:b/>
                <w:szCs w:val="21"/>
              </w:rPr>
            </w:pPr>
            <w:r w:rsidRPr="00AB147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5650FC">
              <w:rPr>
                <w:rFonts w:hint="eastAsia"/>
                <w:b/>
                <w:szCs w:val="21"/>
              </w:rPr>
              <w:t>学院网站</w:t>
            </w:r>
            <w:r w:rsidRPr="00AB1479">
              <w:rPr>
                <w:rFonts w:hint="eastAsia"/>
                <w:b/>
                <w:szCs w:val="21"/>
              </w:rPr>
              <w:t xml:space="preserve">   </w:t>
            </w:r>
            <w:r w:rsidRPr="00AB147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5650FC">
              <w:rPr>
                <w:rFonts w:hint="eastAsia"/>
                <w:b/>
                <w:szCs w:val="21"/>
              </w:rPr>
              <w:t>报纸杂志和网络广告</w:t>
            </w:r>
            <w:r w:rsidRPr="00AB1479">
              <w:rPr>
                <w:rFonts w:hint="eastAsia"/>
                <w:b/>
                <w:szCs w:val="21"/>
              </w:rPr>
              <w:t xml:space="preserve">  </w:t>
            </w:r>
            <w:r w:rsidRPr="00AB147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5650FC">
              <w:rPr>
                <w:rFonts w:hint="eastAsia"/>
                <w:b/>
                <w:szCs w:val="21"/>
              </w:rPr>
              <w:t>老学员介绍</w:t>
            </w:r>
            <w:r w:rsidRPr="00AB1479">
              <w:rPr>
                <w:rFonts w:hint="eastAsia"/>
                <w:b/>
                <w:szCs w:val="21"/>
              </w:rPr>
              <w:t xml:space="preserve">   </w:t>
            </w:r>
            <w:r w:rsidRPr="00AB147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5650FC">
              <w:rPr>
                <w:rFonts w:hint="eastAsia"/>
                <w:b/>
                <w:szCs w:val="21"/>
              </w:rPr>
              <w:t>朋友推荐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Pr="005B249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5650FC">
              <w:rPr>
                <w:rFonts w:hint="eastAsia"/>
                <w:b/>
                <w:szCs w:val="21"/>
              </w:rPr>
              <w:t>活动</w:t>
            </w:r>
          </w:p>
          <w:p w:rsidR="00C55808" w:rsidRDefault="00C55808" w:rsidP="005650FC">
            <w:pPr>
              <w:spacing w:line="360" w:lineRule="auto"/>
              <w:rPr>
                <w:b/>
                <w:szCs w:val="21"/>
              </w:rPr>
            </w:pPr>
            <w:r w:rsidRPr="00AB147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联谊会刊</w:t>
            </w:r>
            <w:r>
              <w:rPr>
                <w:rFonts w:hint="eastAsia"/>
                <w:szCs w:val="21"/>
              </w:rPr>
              <w:t xml:space="preserve">  </w:t>
            </w:r>
            <w:r w:rsidR="005650FC">
              <w:rPr>
                <w:rFonts w:hint="eastAsia"/>
                <w:szCs w:val="21"/>
              </w:rPr>
              <w:t xml:space="preserve">  </w:t>
            </w:r>
            <w:r w:rsidRPr="00AB1479">
              <w:rPr>
                <w:rFonts w:hint="eastAsia"/>
                <w:szCs w:val="21"/>
              </w:rPr>
              <w:t>□</w:t>
            </w:r>
            <w:r w:rsidR="005650FC">
              <w:rPr>
                <w:rFonts w:hint="eastAsia"/>
                <w:b/>
                <w:szCs w:val="21"/>
              </w:rPr>
              <w:t>微信</w:t>
            </w:r>
            <w:r w:rsidR="005650FC">
              <w:rPr>
                <w:rFonts w:hint="eastAsia"/>
                <w:b/>
                <w:szCs w:val="21"/>
              </w:rPr>
              <w:t xml:space="preserve">   </w:t>
            </w:r>
            <w:r w:rsidR="005650FC" w:rsidRPr="00AB1479">
              <w:rPr>
                <w:rFonts w:hint="eastAsia"/>
                <w:szCs w:val="21"/>
              </w:rPr>
              <w:t>□</w:t>
            </w:r>
            <w:r w:rsidR="005650FC">
              <w:rPr>
                <w:rFonts w:hint="eastAsia"/>
                <w:b/>
                <w:szCs w:val="21"/>
              </w:rPr>
              <w:t>信件</w:t>
            </w:r>
            <w:r w:rsidR="005650FC">
              <w:rPr>
                <w:rFonts w:hint="eastAsia"/>
                <w:b/>
                <w:szCs w:val="21"/>
              </w:rPr>
              <w:t xml:space="preserve">  </w:t>
            </w:r>
            <w:r w:rsidR="005650FC" w:rsidRPr="00AB1479">
              <w:rPr>
                <w:rFonts w:hint="eastAsia"/>
                <w:szCs w:val="21"/>
              </w:rPr>
              <w:t>□</w:t>
            </w:r>
            <w:r w:rsidR="005650FC" w:rsidRPr="00E4234B">
              <w:rPr>
                <w:rFonts w:hint="eastAsia"/>
                <w:b/>
                <w:szCs w:val="21"/>
              </w:rPr>
              <w:t>EMAIL</w:t>
            </w:r>
            <w:r w:rsidR="005650FC">
              <w:rPr>
                <w:rFonts w:hint="eastAsia"/>
                <w:b/>
                <w:szCs w:val="21"/>
              </w:rPr>
              <w:t xml:space="preserve">  </w:t>
            </w:r>
            <w:r w:rsidR="005650FC" w:rsidRPr="00AB1479">
              <w:rPr>
                <w:rFonts w:hint="eastAsia"/>
                <w:szCs w:val="21"/>
              </w:rPr>
              <w:t>□</w:t>
            </w:r>
            <w:r w:rsidR="005650FC" w:rsidRPr="00E4234B">
              <w:rPr>
                <w:rFonts w:hint="eastAsia"/>
                <w:b/>
                <w:szCs w:val="21"/>
              </w:rPr>
              <w:t>传真</w:t>
            </w:r>
            <w:r w:rsidR="005650FC">
              <w:rPr>
                <w:rFonts w:hint="eastAsia"/>
                <w:szCs w:val="21"/>
              </w:rPr>
              <w:t xml:space="preserve">  </w:t>
            </w:r>
            <w:r w:rsidR="005650FC" w:rsidRPr="00AB1479">
              <w:rPr>
                <w:rFonts w:hint="eastAsia"/>
                <w:szCs w:val="21"/>
              </w:rPr>
              <w:t>□</w:t>
            </w:r>
            <w:r w:rsidR="005650FC" w:rsidRPr="00E4234B">
              <w:rPr>
                <w:rFonts w:hint="eastAsia"/>
                <w:b/>
                <w:szCs w:val="21"/>
              </w:rPr>
              <w:t>其他</w:t>
            </w:r>
            <w:r w:rsidR="005650FC">
              <w:rPr>
                <w:rFonts w:hint="eastAsia"/>
                <w:b/>
                <w:szCs w:val="21"/>
              </w:rPr>
              <w:t>＿＿＿＿＿＿＿＿＿＿＿</w:t>
            </w:r>
          </w:p>
          <w:p w:rsidR="005650FC" w:rsidRDefault="005650FC" w:rsidP="00C55808">
            <w:pPr>
              <w:spacing w:line="360" w:lineRule="auto"/>
              <w:rPr>
                <w:b/>
                <w:szCs w:val="21"/>
              </w:rPr>
            </w:pPr>
          </w:p>
          <w:p w:rsidR="00C55808" w:rsidRPr="007C660B" w:rsidRDefault="00C55808" w:rsidP="00C55808">
            <w:pPr>
              <w:spacing w:line="360" w:lineRule="auto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Cs w:val="21"/>
              </w:rPr>
              <w:t>报名所需材料：</w:t>
            </w:r>
            <w:r w:rsidR="005650FC">
              <w:rPr>
                <w:rFonts w:hint="eastAsia"/>
                <w:b/>
                <w:szCs w:val="21"/>
              </w:rPr>
              <w:t>入学申请表、身份证复印件（正反两面）、</w:t>
            </w:r>
            <w:r w:rsidR="005650FC">
              <w:rPr>
                <w:rFonts w:hint="eastAsia"/>
                <w:b/>
                <w:szCs w:val="21"/>
              </w:rPr>
              <w:t>2</w:t>
            </w:r>
            <w:r w:rsidR="005650FC">
              <w:rPr>
                <w:rFonts w:hint="eastAsia"/>
                <w:b/>
                <w:szCs w:val="21"/>
              </w:rPr>
              <w:t>寸免冠照片</w:t>
            </w:r>
            <w:r w:rsidR="005650FC">
              <w:rPr>
                <w:rFonts w:hint="eastAsia"/>
                <w:b/>
                <w:szCs w:val="21"/>
              </w:rPr>
              <w:t>4</w:t>
            </w:r>
            <w:r w:rsidR="005650FC">
              <w:rPr>
                <w:rFonts w:hint="eastAsia"/>
                <w:b/>
                <w:szCs w:val="21"/>
              </w:rPr>
              <w:t>张。</w:t>
            </w:r>
            <w:r w:rsidRPr="007C660B">
              <w:rPr>
                <w:rFonts w:hint="eastAsia"/>
                <w:b/>
                <w:sz w:val="15"/>
                <w:szCs w:val="15"/>
              </w:rPr>
              <w:t xml:space="preserve">  </w:t>
            </w:r>
          </w:p>
          <w:p w:rsidR="005650FC" w:rsidRDefault="005650FC" w:rsidP="00C55808">
            <w:pPr>
              <w:spacing w:line="360" w:lineRule="auto"/>
              <w:rPr>
                <w:rFonts w:eastAsia="楷体_GB2312"/>
                <w:b/>
                <w:bCs/>
                <w:kern w:val="0"/>
                <w:sz w:val="28"/>
              </w:rPr>
            </w:pPr>
          </w:p>
          <w:p w:rsidR="00C55808" w:rsidRDefault="00C55808" w:rsidP="00C55808">
            <w:pPr>
              <w:spacing w:line="360" w:lineRule="auto"/>
              <w:rPr>
                <w:rFonts w:eastAsia="楷体_GB2312"/>
                <w:b/>
                <w:bCs/>
                <w:sz w:val="30"/>
              </w:rPr>
            </w:pPr>
            <w:r w:rsidRPr="006C54A7">
              <w:rPr>
                <w:rFonts w:eastAsia="楷体_GB2312" w:hint="eastAsia"/>
                <w:b/>
                <w:bCs/>
                <w:kern w:val="0"/>
                <w:sz w:val="28"/>
                <w:fitText w:val="960" w:id="89370368"/>
              </w:rPr>
              <w:t>申请人</w:t>
            </w:r>
            <w:r w:rsidRPr="0077316A">
              <w:rPr>
                <w:rFonts w:eastAsia="楷体_GB2312" w:hint="eastAsia"/>
                <w:b/>
                <w:bCs/>
                <w:sz w:val="28"/>
              </w:rPr>
              <w:t>：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eastAsia="楷体_GB2312"/>
                <w:bCs/>
                <w:sz w:val="28"/>
                <w:u w:val="single"/>
                <w:lang w:val="en-GB"/>
              </w:rPr>
              <w:t xml:space="preserve">              </w:t>
            </w:r>
            <w:r>
              <w:rPr>
                <w:rFonts w:eastAsia="楷体_GB2312" w:hint="eastAsia"/>
                <w:bCs/>
                <w:sz w:val="28"/>
                <w:u w:val="single"/>
                <w:lang w:val="en-GB"/>
              </w:rPr>
              <w:t xml:space="preserve">       </w:t>
            </w:r>
            <w:r>
              <w:rPr>
                <w:rFonts w:eastAsia="楷体_GB2312" w:hint="eastAsia"/>
                <w:b/>
                <w:bCs/>
                <w:sz w:val="28"/>
                <w:lang w:val="en-GB"/>
              </w:rPr>
              <w:t xml:space="preserve"> </w:t>
            </w:r>
            <w:r w:rsidRPr="006C54A7">
              <w:rPr>
                <w:rFonts w:eastAsia="楷体_GB2312" w:hint="eastAsia"/>
                <w:b/>
                <w:bCs/>
                <w:spacing w:val="165"/>
                <w:kern w:val="0"/>
                <w:sz w:val="28"/>
                <w:fitText w:val="960" w:id="89370369"/>
              </w:rPr>
              <w:t>日</w:t>
            </w:r>
            <w:r w:rsidRPr="006C54A7">
              <w:rPr>
                <w:rFonts w:eastAsia="楷体_GB2312" w:hint="eastAsia"/>
                <w:b/>
                <w:bCs/>
                <w:kern w:val="0"/>
                <w:sz w:val="28"/>
                <w:fitText w:val="960" w:id="89370369"/>
              </w:rPr>
              <w:t>期</w:t>
            </w:r>
            <w:r>
              <w:rPr>
                <w:rFonts w:eastAsia="楷体_GB2312" w:hint="eastAsia"/>
                <w:b/>
                <w:bCs/>
                <w:sz w:val="28"/>
              </w:rPr>
              <w:t>：</w:t>
            </w:r>
            <w:r>
              <w:rPr>
                <w:sz w:val="24"/>
                <w:u w:val="single"/>
              </w:rPr>
              <w:t xml:space="preserve">                                                 </w:t>
            </w:r>
            <w:r>
              <w:rPr>
                <w:rFonts w:eastAsia="楷体_GB2312"/>
                <w:b/>
                <w:bCs/>
                <w:sz w:val="28"/>
                <w:u w:val="single"/>
                <w:lang w:val="en-GB"/>
              </w:rPr>
              <w:t xml:space="preserve">                       </w:t>
            </w:r>
          </w:p>
        </w:tc>
      </w:tr>
    </w:tbl>
    <w:p w:rsidR="0069581E" w:rsidRPr="00C55808" w:rsidRDefault="00CB784B" w:rsidP="00736ED3">
      <w:pPr>
        <w:tabs>
          <w:tab w:val="left" w:pos="3120"/>
        </w:tabs>
        <w:spacing w:afterLines="50" w:line="240" w:lineRule="exact"/>
        <w:jc w:val="left"/>
        <w:rPr>
          <w:rFonts w:ascii="华文中宋" w:eastAsia="华文中宋" w:hAnsi="华文中宋"/>
          <w:b/>
          <w:bCs/>
          <w:sz w:val="24"/>
          <w:szCs w:val="24"/>
        </w:rPr>
      </w:pPr>
      <w:r w:rsidRPr="00CB784B">
        <w:rPr>
          <w:rFonts w:hint="eastAsia"/>
          <w:b/>
          <w:sz w:val="24"/>
        </w:rPr>
        <w:t xml:space="preserve"> </w:t>
      </w:r>
      <w:r w:rsidRPr="00C55808">
        <w:rPr>
          <w:rFonts w:ascii="华文中宋" w:eastAsia="华文中宋" w:hAnsi="华文中宋" w:hint="eastAsia"/>
          <w:b/>
          <w:sz w:val="24"/>
          <w:szCs w:val="24"/>
        </w:rPr>
        <w:t>传</w:t>
      </w:r>
      <w:r w:rsidR="0069581E" w:rsidRPr="00C55808">
        <w:rPr>
          <w:rFonts w:ascii="华文中宋" w:eastAsia="华文中宋" w:hAnsi="华文中宋" w:hint="eastAsia"/>
          <w:b/>
          <w:sz w:val="24"/>
          <w:szCs w:val="24"/>
        </w:rPr>
        <w:t>真：021-6283</w:t>
      </w:r>
      <w:r w:rsidR="00BF1D56">
        <w:rPr>
          <w:rFonts w:ascii="华文中宋" w:eastAsia="华文中宋" w:hAnsi="华文中宋" w:hint="eastAsia"/>
          <w:b/>
          <w:sz w:val="24"/>
          <w:szCs w:val="24"/>
        </w:rPr>
        <w:t>0218</w:t>
      </w:r>
      <w:r w:rsidR="0069581E" w:rsidRPr="00C55808">
        <w:rPr>
          <w:rFonts w:ascii="华文中宋" w:eastAsia="华文中宋" w:hAnsi="华文中宋" w:hint="eastAsia"/>
          <w:b/>
          <w:sz w:val="24"/>
          <w:szCs w:val="24"/>
        </w:rPr>
        <w:t xml:space="preserve">            </w:t>
      </w:r>
      <w:r w:rsidR="00C55808">
        <w:rPr>
          <w:rFonts w:ascii="华文中宋" w:eastAsia="华文中宋" w:hAnsi="华文中宋" w:hint="eastAsia"/>
          <w:b/>
          <w:sz w:val="24"/>
          <w:szCs w:val="24"/>
        </w:rPr>
        <w:t xml:space="preserve">                           </w:t>
      </w:r>
      <w:r w:rsidR="00964A6E">
        <w:rPr>
          <w:rFonts w:ascii="华文中宋" w:eastAsia="华文中宋" w:hAnsi="华文中宋" w:hint="eastAsia"/>
          <w:b/>
          <w:sz w:val="24"/>
          <w:szCs w:val="24"/>
        </w:rPr>
        <w:t xml:space="preserve"> </w:t>
      </w:r>
    </w:p>
    <w:sectPr w:rsidR="0069581E" w:rsidRPr="00C55808" w:rsidSect="00EA3900">
      <w:headerReference w:type="default" r:id="rId7"/>
      <w:footerReference w:type="default" r:id="rId8"/>
      <w:pgSz w:w="11906" w:h="16838"/>
      <w:pgMar w:top="720" w:right="720" w:bottom="720" w:left="720" w:header="1361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A7" w:rsidRDefault="006C54A7" w:rsidP="00AA5519">
      <w:r>
        <w:separator/>
      </w:r>
    </w:p>
  </w:endnote>
  <w:endnote w:type="continuationSeparator" w:id="1">
    <w:p w:rsidR="006C54A7" w:rsidRDefault="006C54A7" w:rsidP="00AA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76" w:rsidRPr="004C2A76" w:rsidRDefault="000A38E1" w:rsidP="004C2A76">
    <w:pPr>
      <w:pStyle w:val="a4"/>
      <w:jc w:val="center"/>
      <w:rPr>
        <w:rFonts w:ascii="Clarendon Condensed" w:hAnsi="Clarendon Condensed"/>
        <w:color w:val="D21055"/>
      </w:rPr>
    </w:pPr>
    <w:r>
      <w:rPr>
        <w:noProof/>
        <w:color w:val="D2105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-1282065</wp:posOffset>
          </wp:positionV>
          <wp:extent cx="7658100" cy="2105025"/>
          <wp:effectExtent l="19050" t="0" r="0" b="0"/>
          <wp:wrapThrough wrapText="bothSides">
            <wp:wrapPolygon edited="0">
              <wp:start x="-54" y="0"/>
              <wp:lineTo x="-54" y="21502"/>
              <wp:lineTo x="21600" y="21502"/>
              <wp:lineTo x="21600" y="0"/>
              <wp:lineTo x="-54" y="0"/>
            </wp:wrapPolygon>
          </wp:wrapThrough>
          <wp:docPr id="6" name="图片 2" descr="E:\Backup\桌面\信纸2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E:\Backup\桌面\信纸2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10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2A76" w:rsidRPr="004C2A76">
      <w:rPr>
        <w:rFonts w:ascii="Clarendon Condensed" w:hAnsi="Clarendon Condensed" w:hint="eastAsia"/>
        <w:color w:val="D21055"/>
      </w:rPr>
      <w:t>上海市华山路</w:t>
    </w:r>
    <w:r w:rsidR="004C2A76" w:rsidRPr="004C2A76">
      <w:rPr>
        <w:rFonts w:ascii="Clarendon Condensed" w:hAnsi="Clarendon Condensed" w:hint="eastAsia"/>
        <w:color w:val="D21055"/>
      </w:rPr>
      <w:t>1954</w:t>
    </w:r>
    <w:r w:rsidR="004C2A76" w:rsidRPr="004C2A76">
      <w:rPr>
        <w:rFonts w:ascii="Clarendon Condensed" w:hAnsi="Clarendon Condensed" w:hint="eastAsia"/>
        <w:color w:val="D21055"/>
      </w:rPr>
      <w:t>号上海交通大学浩然高科技大厦</w:t>
    </w:r>
    <w:r w:rsidR="005650FC">
      <w:rPr>
        <w:rFonts w:ascii="Clarendon Condensed" w:hAnsi="Clarendon Condensed" w:hint="eastAsia"/>
        <w:color w:val="D21055"/>
      </w:rPr>
      <w:t>14</w:t>
    </w:r>
    <w:r w:rsidR="005650FC">
      <w:rPr>
        <w:rFonts w:ascii="Clarendon Condensed" w:hAnsi="Clarendon Condensed" w:hint="eastAsia"/>
        <w:color w:val="D21055"/>
      </w:rPr>
      <w:t>楼</w:t>
    </w:r>
  </w:p>
  <w:p w:rsidR="004C2A76" w:rsidRPr="004C2A76" w:rsidRDefault="004C2A76" w:rsidP="00DA2FC8">
    <w:pPr>
      <w:tabs>
        <w:tab w:val="center" w:pos="5053"/>
        <w:tab w:val="left" w:pos="9495"/>
      </w:tabs>
      <w:ind w:leftChars="-171" w:left="-359"/>
      <w:jc w:val="center"/>
      <w:rPr>
        <w:rFonts w:ascii="Clarendon Condensed" w:hAnsi="Clarendon Condensed"/>
        <w:color w:val="D21055"/>
        <w:spacing w:val="20"/>
        <w:sz w:val="18"/>
      </w:rPr>
    </w:pPr>
    <w:r w:rsidRPr="004C2A76">
      <w:rPr>
        <w:rFonts w:ascii="Clarendon Condensed" w:hAnsi="Clarendon Condensed" w:hint="eastAsia"/>
        <w:color w:val="D21055"/>
        <w:spacing w:val="20"/>
        <w:sz w:val="18"/>
      </w:rPr>
      <w:t xml:space="preserve">9 </w:t>
    </w:r>
    <w:r w:rsidRPr="004C2A76">
      <w:rPr>
        <w:rFonts w:ascii="Clarendon Condensed" w:hAnsi="Clarendon Condensed"/>
        <w:color w:val="D21055"/>
        <w:spacing w:val="20"/>
        <w:sz w:val="18"/>
      </w:rPr>
      <w:t>FL., Hao</w:t>
    </w:r>
    <w:r w:rsidRPr="004C2A76">
      <w:rPr>
        <w:rFonts w:ascii="Clarendon Condensed" w:hAnsi="Clarendon Condensed" w:hint="eastAsia"/>
        <w:color w:val="D21055"/>
        <w:spacing w:val="20"/>
        <w:sz w:val="18"/>
      </w:rPr>
      <w:t>r</w:t>
    </w:r>
    <w:r w:rsidRPr="004C2A76">
      <w:rPr>
        <w:rFonts w:ascii="Clarendon Condensed" w:hAnsi="Clarendon Condensed"/>
        <w:color w:val="D21055"/>
        <w:spacing w:val="20"/>
        <w:sz w:val="18"/>
      </w:rPr>
      <w:t>an Hi-Tech Building, 19</w:t>
    </w:r>
    <w:r w:rsidR="00DA2FC8">
      <w:rPr>
        <w:rFonts w:ascii="Clarendon Condensed" w:hAnsi="Clarendon Condensed"/>
        <w:color w:val="D21055"/>
        <w:spacing w:val="20"/>
        <w:sz w:val="18"/>
      </w:rPr>
      <w:t>54 Huashan Road, Shanghai 20003</w:t>
    </w:r>
  </w:p>
  <w:p w:rsidR="00AA5519" w:rsidRDefault="004C2A76" w:rsidP="00DA2FC8">
    <w:pPr>
      <w:pStyle w:val="a4"/>
      <w:tabs>
        <w:tab w:val="center" w:pos="5233"/>
        <w:tab w:val="right" w:pos="10466"/>
      </w:tabs>
      <w:jc w:val="center"/>
    </w:pPr>
    <w:r w:rsidRPr="004C2A76">
      <w:rPr>
        <w:rFonts w:ascii="Clarendon Condensed" w:hAnsi="Clarendon Condensed"/>
        <w:b/>
        <w:bCs/>
        <w:color w:val="D21055"/>
        <w:spacing w:val="20"/>
      </w:rPr>
      <w:t>Tel:</w:t>
    </w:r>
    <w:r w:rsidRPr="004C2A76">
      <w:rPr>
        <w:rFonts w:ascii="Clarendon Condensed" w:hAnsi="Clarendon Condensed" w:hint="eastAsia"/>
        <w:b/>
        <w:bCs/>
        <w:color w:val="D21055"/>
        <w:spacing w:val="20"/>
      </w:rPr>
      <w:t xml:space="preserve"> </w:t>
    </w:r>
    <w:r w:rsidRPr="004C2A76">
      <w:rPr>
        <w:rFonts w:ascii="Clarendon Condensed" w:hAnsi="Clarendon Condensed"/>
        <w:b/>
        <w:bCs/>
        <w:color w:val="D21055"/>
        <w:spacing w:val="20"/>
      </w:rPr>
      <w:t>021-</w:t>
    </w:r>
    <w:r w:rsidR="007324B2">
      <w:rPr>
        <w:rFonts w:ascii="Clarendon Condensed" w:hAnsi="Clarendon Condensed" w:hint="eastAsia"/>
        <w:b/>
        <w:bCs/>
        <w:color w:val="D21055"/>
        <w:spacing w:val="20"/>
      </w:rPr>
      <w:t>52580896</w:t>
    </w:r>
    <w:r w:rsidRPr="004C2A76">
      <w:rPr>
        <w:rFonts w:ascii="Clarendon Condensed" w:hAnsi="Clarendon Condensed" w:hint="eastAsia"/>
        <w:b/>
        <w:bCs/>
        <w:color w:val="D21055"/>
        <w:spacing w:val="20"/>
      </w:rPr>
      <w:t xml:space="preserve">　　　</w:t>
    </w:r>
    <w:r w:rsidRPr="004C2A76">
      <w:rPr>
        <w:rFonts w:ascii="Clarendon Condensed" w:hAnsi="Clarendon Condensed"/>
        <w:b/>
        <w:bCs/>
        <w:color w:val="D21055"/>
        <w:spacing w:val="20"/>
      </w:rPr>
      <w:t>Fax:</w:t>
    </w:r>
    <w:r w:rsidRPr="004C2A76">
      <w:rPr>
        <w:rFonts w:ascii="Clarendon Condensed" w:hAnsi="Clarendon Condensed" w:hint="eastAsia"/>
        <w:b/>
        <w:bCs/>
        <w:color w:val="D21055"/>
        <w:spacing w:val="20"/>
      </w:rPr>
      <w:t xml:space="preserve"> </w:t>
    </w:r>
    <w:r w:rsidRPr="004C2A76">
      <w:rPr>
        <w:rFonts w:ascii="Clarendon Condensed" w:hAnsi="Clarendon Condensed"/>
        <w:b/>
        <w:bCs/>
        <w:color w:val="D21055"/>
        <w:spacing w:val="20"/>
      </w:rPr>
      <w:t>021-6283</w:t>
    </w:r>
    <w:r w:rsidR="005650FC">
      <w:rPr>
        <w:rFonts w:ascii="Clarendon Condensed" w:hAnsi="Clarendon Condensed" w:hint="eastAsia"/>
        <w:b/>
        <w:bCs/>
        <w:color w:val="D21055"/>
        <w:spacing w:val="20"/>
      </w:rPr>
      <w:t>0218</w:t>
    </w:r>
    <w:r w:rsidRPr="004C2A76">
      <w:rPr>
        <w:rFonts w:ascii="Clarendon Condensed" w:hAnsi="Clarendon Condensed" w:hint="eastAsia"/>
        <w:b/>
        <w:bCs/>
        <w:color w:val="D21055"/>
        <w:spacing w:val="20"/>
      </w:rPr>
      <w:t xml:space="preserve">　</w:t>
    </w:r>
    <w:r w:rsidRPr="004C2A76">
      <w:rPr>
        <w:rFonts w:ascii="Clarendon Condensed" w:hAnsi="Clarendon Condensed"/>
        <w:b/>
        <w:bCs/>
        <w:color w:val="D21055"/>
        <w:spacing w:val="20"/>
      </w:rPr>
      <w:t xml:space="preserve"> Email:</w:t>
    </w:r>
    <w:r w:rsidRPr="004C2A76">
      <w:rPr>
        <w:rFonts w:ascii="Clarendon Condensed" w:hAnsi="Clarendon Condensed" w:hint="eastAsia"/>
        <w:b/>
        <w:bCs/>
        <w:color w:val="D21055"/>
        <w:spacing w:val="20"/>
      </w:rPr>
      <w:t xml:space="preserve"> </w:t>
    </w:r>
    <w:r w:rsidR="007324B2">
      <w:rPr>
        <w:rFonts w:ascii="Clarendon Condensed" w:hAnsi="Clarendon Condensed" w:hint="eastAsia"/>
        <w:b/>
        <w:bCs/>
        <w:color w:val="D21055"/>
        <w:spacing w:val="20"/>
        <w:u w:val="single"/>
      </w:rPr>
      <w:t>zhangjw</w:t>
    </w:r>
    <w:hyperlink r:id="rId2" w:history="1">
      <w:r w:rsidRPr="004C2A76">
        <w:rPr>
          <w:rStyle w:val="a5"/>
          <w:rFonts w:ascii="Clarendon Condensed" w:hAnsi="Clarendon Condensed"/>
          <w:color w:val="D21055"/>
          <w:spacing w:val="20"/>
        </w:rPr>
        <w:t>@sjtu-oec.com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A7" w:rsidRDefault="006C54A7" w:rsidP="00AA5519">
      <w:r>
        <w:separator/>
      </w:r>
    </w:p>
  </w:footnote>
  <w:footnote w:type="continuationSeparator" w:id="1">
    <w:p w:rsidR="006C54A7" w:rsidRDefault="006C54A7" w:rsidP="00AA5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CD" w:rsidRDefault="000A38E1" w:rsidP="00E41ACD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-778510</wp:posOffset>
          </wp:positionH>
          <wp:positionV relativeFrom="paragraph">
            <wp:posOffset>-1095375</wp:posOffset>
          </wp:positionV>
          <wp:extent cx="7884160" cy="1431290"/>
          <wp:effectExtent l="19050" t="0" r="2540" b="0"/>
          <wp:wrapNone/>
          <wp:docPr id="4" name="图片 4" descr="未标题-2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未标题-2 拷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82"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431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1ACD" w:rsidRPr="00E41ACD" w:rsidRDefault="00E41ACD" w:rsidP="00E41A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9E9"/>
    <w:rsid w:val="000053F3"/>
    <w:rsid w:val="0002082A"/>
    <w:rsid w:val="00031BD7"/>
    <w:rsid w:val="000760E6"/>
    <w:rsid w:val="00082A0B"/>
    <w:rsid w:val="000A38E1"/>
    <w:rsid w:val="000B325C"/>
    <w:rsid w:val="000F13C4"/>
    <w:rsid w:val="00103ABB"/>
    <w:rsid w:val="001D3F61"/>
    <w:rsid w:val="00206BAB"/>
    <w:rsid w:val="00251B43"/>
    <w:rsid w:val="002873A8"/>
    <w:rsid w:val="002C37C7"/>
    <w:rsid w:val="002D3C51"/>
    <w:rsid w:val="002D5C61"/>
    <w:rsid w:val="002D69EF"/>
    <w:rsid w:val="002E59E9"/>
    <w:rsid w:val="0030507A"/>
    <w:rsid w:val="0032057A"/>
    <w:rsid w:val="00330C49"/>
    <w:rsid w:val="00334E5E"/>
    <w:rsid w:val="00394B21"/>
    <w:rsid w:val="003B0E7B"/>
    <w:rsid w:val="003D72D4"/>
    <w:rsid w:val="003E283F"/>
    <w:rsid w:val="003E34ED"/>
    <w:rsid w:val="00443B0E"/>
    <w:rsid w:val="004576F4"/>
    <w:rsid w:val="00477008"/>
    <w:rsid w:val="004818BD"/>
    <w:rsid w:val="00491CFA"/>
    <w:rsid w:val="00494D28"/>
    <w:rsid w:val="00495FB9"/>
    <w:rsid w:val="004C2A76"/>
    <w:rsid w:val="00525228"/>
    <w:rsid w:val="005650FC"/>
    <w:rsid w:val="00575A03"/>
    <w:rsid w:val="0057671D"/>
    <w:rsid w:val="00581088"/>
    <w:rsid w:val="005B143F"/>
    <w:rsid w:val="006106B0"/>
    <w:rsid w:val="00613085"/>
    <w:rsid w:val="00626A0C"/>
    <w:rsid w:val="00651628"/>
    <w:rsid w:val="00653F62"/>
    <w:rsid w:val="00693E40"/>
    <w:rsid w:val="0069581E"/>
    <w:rsid w:val="006A0924"/>
    <w:rsid w:val="006B3803"/>
    <w:rsid w:val="006C54A7"/>
    <w:rsid w:val="006D117E"/>
    <w:rsid w:val="006F3DB3"/>
    <w:rsid w:val="00700CAB"/>
    <w:rsid w:val="00704A14"/>
    <w:rsid w:val="00706CB6"/>
    <w:rsid w:val="007324B2"/>
    <w:rsid w:val="00735345"/>
    <w:rsid w:val="00736ED3"/>
    <w:rsid w:val="007A0C68"/>
    <w:rsid w:val="007B7EB1"/>
    <w:rsid w:val="007E36F2"/>
    <w:rsid w:val="00803A72"/>
    <w:rsid w:val="00816C1D"/>
    <w:rsid w:val="00827F02"/>
    <w:rsid w:val="00872ABF"/>
    <w:rsid w:val="0089778E"/>
    <w:rsid w:val="008A54D8"/>
    <w:rsid w:val="008B4121"/>
    <w:rsid w:val="008D18BC"/>
    <w:rsid w:val="008D3B8F"/>
    <w:rsid w:val="008D612D"/>
    <w:rsid w:val="008E1538"/>
    <w:rsid w:val="009414C1"/>
    <w:rsid w:val="009627E4"/>
    <w:rsid w:val="00964A6E"/>
    <w:rsid w:val="009743D7"/>
    <w:rsid w:val="009B145B"/>
    <w:rsid w:val="009E4D03"/>
    <w:rsid w:val="00A938DF"/>
    <w:rsid w:val="00AA5519"/>
    <w:rsid w:val="00B27960"/>
    <w:rsid w:val="00B617B5"/>
    <w:rsid w:val="00BA259C"/>
    <w:rsid w:val="00BC537C"/>
    <w:rsid w:val="00BD3E44"/>
    <w:rsid w:val="00BE7464"/>
    <w:rsid w:val="00BF1494"/>
    <w:rsid w:val="00BF1D56"/>
    <w:rsid w:val="00BF5D8D"/>
    <w:rsid w:val="00C439B4"/>
    <w:rsid w:val="00C55808"/>
    <w:rsid w:val="00C70281"/>
    <w:rsid w:val="00C844EE"/>
    <w:rsid w:val="00C92E4E"/>
    <w:rsid w:val="00C94845"/>
    <w:rsid w:val="00CB371E"/>
    <w:rsid w:val="00CB7225"/>
    <w:rsid w:val="00CB784B"/>
    <w:rsid w:val="00CE309C"/>
    <w:rsid w:val="00CE382E"/>
    <w:rsid w:val="00CF53B8"/>
    <w:rsid w:val="00D03688"/>
    <w:rsid w:val="00D110C9"/>
    <w:rsid w:val="00D2569A"/>
    <w:rsid w:val="00D65529"/>
    <w:rsid w:val="00D72D1B"/>
    <w:rsid w:val="00D94BF7"/>
    <w:rsid w:val="00DA2FC8"/>
    <w:rsid w:val="00DE1290"/>
    <w:rsid w:val="00E00C7F"/>
    <w:rsid w:val="00E01519"/>
    <w:rsid w:val="00E21B0F"/>
    <w:rsid w:val="00E36EBF"/>
    <w:rsid w:val="00E41ACD"/>
    <w:rsid w:val="00E55397"/>
    <w:rsid w:val="00E56D81"/>
    <w:rsid w:val="00E63DAA"/>
    <w:rsid w:val="00E703F0"/>
    <w:rsid w:val="00E710F3"/>
    <w:rsid w:val="00E75BB0"/>
    <w:rsid w:val="00E91DAB"/>
    <w:rsid w:val="00EA2DA3"/>
    <w:rsid w:val="00EA3900"/>
    <w:rsid w:val="00EB45DC"/>
    <w:rsid w:val="00EE56E6"/>
    <w:rsid w:val="00EE6806"/>
    <w:rsid w:val="00EF5C6C"/>
    <w:rsid w:val="00F0372C"/>
    <w:rsid w:val="00F1495B"/>
    <w:rsid w:val="00F875FA"/>
    <w:rsid w:val="00FE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519"/>
    <w:rPr>
      <w:sz w:val="18"/>
      <w:szCs w:val="18"/>
    </w:rPr>
  </w:style>
  <w:style w:type="character" w:styleId="a5">
    <w:name w:val="Hyperlink"/>
    <w:basedOn w:val="a0"/>
    <w:rsid w:val="004C2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rollment@sjtu-oec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\&#26700;&#38754;\&#23398;&#38498;&#20449;&#32440;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B2E5-18F6-4C96-B73D-AB0E3200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学院信纸2.dot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Links>
    <vt:vector size="6" baseType="variant">
      <vt:variant>
        <vt:i4>4653112</vt:i4>
      </vt:variant>
      <vt:variant>
        <vt:i4>0</vt:i4>
      </vt:variant>
      <vt:variant>
        <vt:i4>0</vt:i4>
      </vt:variant>
      <vt:variant>
        <vt:i4>5</vt:i4>
      </vt:variant>
      <vt:variant>
        <vt:lpwstr>mailto:enrollment@sjtu-oec.com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BAIJ</dc:creator>
  <cp:keywords/>
  <cp:lastModifiedBy>sjtu</cp:lastModifiedBy>
  <cp:revision>2</cp:revision>
  <cp:lastPrinted>2013-03-25T08:18:00Z</cp:lastPrinted>
  <dcterms:created xsi:type="dcterms:W3CDTF">2014-09-11T08:12:00Z</dcterms:created>
  <dcterms:modified xsi:type="dcterms:W3CDTF">2014-09-11T08:12:00Z</dcterms:modified>
</cp:coreProperties>
</file>